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E8" w:rsidRPr="008B2C0D" w:rsidRDefault="003B6AC4" w:rsidP="004D038B">
      <w:pPr>
        <w:ind w:left="-840" w:right="288"/>
        <w:jc w:val="center"/>
        <w:rPr>
          <w:rFonts w:ascii="Monotype Corsiva" w:hAnsi="Monotype Corsiva"/>
          <w:b/>
          <w:color w:val="0000FF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9906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0</wp:posOffset>
            </wp:positionV>
            <wp:extent cx="990600" cy="8502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5E8" w:rsidRPr="008B2C0D">
        <w:rPr>
          <w:rFonts w:ascii="Monotype Corsiva" w:hAnsi="Monotype Corsiva"/>
          <w:b/>
          <w:color w:val="0000FF"/>
          <w:sz w:val="52"/>
          <w:szCs w:val="52"/>
        </w:rPr>
        <w:t>Eastern Shore District High School</w:t>
      </w:r>
    </w:p>
    <w:p w:rsidR="00C045E8" w:rsidRPr="00F25AC3" w:rsidRDefault="00C045E8" w:rsidP="004D038B">
      <w:pPr>
        <w:pStyle w:val="Footer"/>
        <w:ind w:right="1008"/>
        <w:jc w:val="center"/>
        <w:rPr>
          <w:b/>
          <w:i/>
          <w:color w:val="3366FF"/>
          <w:sz w:val="20"/>
          <w:szCs w:val="20"/>
        </w:rPr>
      </w:pPr>
      <w:r w:rsidRPr="00F25AC3">
        <w:rPr>
          <w:b/>
          <w:i/>
          <w:color w:val="3366FF"/>
          <w:sz w:val="20"/>
          <w:szCs w:val="20"/>
        </w:rPr>
        <w:t xml:space="preserve">35 West </w:t>
      </w:r>
      <w:proofErr w:type="spellStart"/>
      <w:r w:rsidRPr="00F25AC3">
        <w:rPr>
          <w:b/>
          <w:i/>
          <w:color w:val="3366FF"/>
          <w:sz w:val="20"/>
          <w:szCs w:val="20"/>
        </w:rPr>
        <w:t>Petpeswick</w:t>
      </w:r>
      <w:proofErr w:type="spellEnd"/>
      <w:r w:rsidRPr="00F25AC3">
        <w:rPr>
          <w:b/>
          <w:i/>
          <w:color w:val="3366FF"/>
          <w:sz w:val="20"/>
          <w:szCs w:val="20"/>
        </w:rPr>
        <w:t xml:space="preserve"> Road, </w:t>
      </w:r>
      <w:proofErr w:type="spellStart"/>
      <w:r w:rsidRPr="00F25AC3">
        <w:rPr>
          <w:b/>
          <w:i/>
          <w:color w:val="3366FF"/>
          <w:sz w:val="20"/>
          <w:szCs w:val="20"/>
        </w:rPr>
        <w:t>Musquodoboit</w:t>
      </w:r>
      <w:proofErr w:type="spellEnd"/>
      <w:r w:rsidRPr="00F25AC3">
        <w:rPr>
          <w:b/>
          <w:i/>
          <w:color w:val="3366FF"/>
          <w:sz w:val="20"/>
          <w:szCs w:val="20"/>
        </w:rPr>
        <w:t xml:space="preserve"> Harbour, N.S. B0J 2L0</w:t>
      </w:r>
    </w:p>
    <w:p w:rsidR="00C045E8" w:rsidRPr="00F25AC3" w:rsidRDefault="00C045E8" w:rsidP="004D038B">
      <w:pPr>
        <w:pStyle w:val="Footer"/>
        <w:ind w:right="1008"/>
        <w:jc w:val="center"/>
        <w:rPr>
          <w:b/>
          <w:i/>
          <w:color w:val="3366FF"/>
          <w:sz w:val="20"/>
          <w:szCs w:val="20"/>
        </w:rPr>
      </w:pPr>
      <w:r w:rsidRPr="00F25AC3">
        <w:rPr>
          <w:b/>
          <w:i/>
          <w:color w:val="3366FF"/>
          <w:sz w:val="20"/>
          <w:szCs w:val="20"/>
        </w:rPr>
        <w:t>Phone: 902-889-4025</w:t>
      </w:r>
      <w:r w:rsidRPr="00F25AC3">
        <w:rPr>
          <w:b/>
          <w:i/>
          <w:color w:val="3366FF"/>
          <w:sz w:val="20"/>
          <w:szCs w:val="20"/>
        </w:rPr>
        <w:tab/>
        <w:t>Fax: 902-889-4037</w:t>
      </w:r>
    </w:p>
    <w:p w:rsidR="00C045E8" w:rsidRPr="008B2C0D" w:rsidRDefault="00C045E8" w:rsidP="004D038B">
      <w:pPr>
        <w:pStyle w:val="Footer"/>
        <w:ind w:right="1008"/>
        <w:jc w:val="center"/>
        <w:rPr>
          <w:b/>
          <w:i/>
          <w:color w:val="FF0000"/>
          <w:sz w:val="20"/>
          <w:szCs w:val="20"/>
        </w:rPr>
      </w:pPr>
      <w:r w:rsidRPr="008B2C0D">
        <w:rPr>
          <w:b/>
          <w:i/>
          <w:color w:val="FF0000"/>
          <w:sz w:val="20"/>
          <w:szCs w:val="20"/>
        </w:rPr>
        <w:t>“Home of the Schooners”</w:t>
      </w:r>
    </w:p>
    <w:p w:rsidR="00C045E8" w:rsidRDefault="00210139" w:rsidP="009646F6">
      <w:pPr>
        <w:ind w:left="-960" w:right="-1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i1025" alt="" style="width:7in;height:.05pt;mso-width-percent:0;mso-height-percent:0;mso-width-percent:0;mso-height-percent:0" o:hralign="center" o:hrstd="t" o:hrnoshade="t" o:hr="t" fillcolor="#aca899" stroked="f"/>
        </w:pict>
      </w:r>
    </w:p>
    <w:p w:rsidR="00C045E8" w:rsidRDefault="00C045E8" w:rsidP="009646F6">
      <w:pPr>
        <w:ind w:left="-960" w:right="-120"/>
        <w:jc w:val="center"/>
        <w:rPr>
          <w:sz w:val="20"/>
          <w:szCs w:val="20"/>
        </w:rPr>
      </w:pPr>
    </w:p>
    <w:p w:rsidR="00C045E8" w:rsidRDefault="00C045E8" w:rsidP="0035558A"/>
    <w:p w:rsidR="00C045E8" w:rsidRPr="00E67445" w:rsidRDefault="00C045E8" w:rsidP="00E67445">
      <w:pPr>
        <w:spacing w:line="480" w:lineRule="auto"/>
        <w:rPr>
          <w:rFonts w:ascii="Helvetica" w:hAnsi="Helvetica"/>
        </w:rPr>
      </w:pPr>
    </w:p>
    <w:p w:rsidR="00AD5769" w:rsidRPr="00E67445" w:rsidRDefault="00E67445" w:rsidP="00E67445">
      <w:pPr>
        <w:spacing w:line="480" w:lineRule="auto"/>
        <w:ind w:right="-120"/>
        <w:rPr>
          <w:rFonts w:ascii="Helvetica" w:hAnsi="Helvetica"/>
        </w:rPr>
      </w:pPr>
      <w:r w:rsidRPr="00E67445">
        <w:rPr>
          <w:rFonts w:ascii="Helvetica" w:hAnsi="Helvetica"/>
        </w:rPr>
        <w:t>Name:  ________________________________</w:t>
      </w:r>
    </w:p>
    <w:p w:rsidR="00E67445" w:rsidRPr="00E67445" w:rsidRDefault="00E67445" w:rsidP="00E67445">
      <w:pPr>
        <w:spacing w:line="480" w:lineRule="auto"/>
        <w:ind w:right="-120"/>
        <w:rPr>
          <w:rFonts w:ascii="Helvetica" w:hAnsi="Helvetica"/>
        </w:rPr>
      </w:pPr>
    </w:p>
    <w:p w:rsidR="00E67445" w:rsidRDefault="00E67445" w:rsidP="00E67445">
      <w:pPr>
        <w:spacing w:line="480" w:lineRule="auto"/>
        <w:ind w:right="-120"/>
        <w:rPr>
          <w:rFonts w:ascii="Helvetica" w:hAnsi="Helvetica"/>
        </w:rPr>
      </w:pPr>
      <w:r w:rsidRPr="00E67445">
        <w:rPr>
          <w:rFonts w:ascii="Helvetica" w:hAnsi="Helvetica"/>
        </w:rPr>
        <w:t>Eastern Shore District High School has requested I submit a criminal record check</w:t>
      </w:r>
      <w:r w:rsidR="00BE02EE">
        <w:rPr>
          <w:rFonts w:ascii="Helvetica" w:hAnsi="Helvetica"/>
        </w:rPr>
        <w:t xml:space="preserve"> and vulnerable sector check </w:t>
      </w:r>
      <w:r w:rsidRPr="00E67445">
        <w:rPr>
          <w:rFonts w:ascii="Helvetica" w:hAnsi="Helvetica"/>
        </w:rPr>
        <w:t xml:space="preserve">before I am able to </w:t>
      </w:r>
      <w:r>
        <w:rPr>
          <w:rFonts w:ascii="Helvetica" w:hAnsi="Helvetica"/>
        </w:rPr>
        <w:t xml:space="preserve">volunteer to </w:t>
      </w:r>
      <w:r w:rsidRPr="00E67445">
        <w:rPr>
          <w:rFonts w:ascii="Helvetica" w:hAnsi="Helvetica"/>
        </w:rPr>
        <w:t>coach a team during the high school’s 201</w:t>
      </w:r>
      <w:r w:rsidR="00EE6DAD">
        <w:rPr>
          <w:rFonts w:ascii="Helvetica" w:hAnsi="Helvetica"/>
        </w:rPr>
        <w:t xml:space="preserve">9-20 </w:t>
      </w:r>
      <w:r w:rsidRPr="00E67445">
        <w:rPr>
          <w:rFonts w:ascii="Helvetica" w:hAnsi="Helvetica"/>
        </w:rPr>
        <w:t xml:space="preserve">athletic season.  I will not be paid for coaching or compensated for any expenses. </w:t>
      </w:r>
    </w:p>
    <w:p w:rsidR="009C6CB3" w:rsidRPr="00E67445" w:rsidRDefault="009C6CB3" w:rsidP="00E67445">
      <w:pPr>
        <w:spacing w:line="480" w:lineRule="auto"/>
        <w:ind w:right="-120"/>
        <w:rPr>
          <w:rFonts w:ascii="Helvetica" w:hAnsi="Helvetica"/>
        </w:rPr>
      </w:pPr>
      <w:bookmarkStart w:id="0" w:name="_GoBack"/>
      <w:bookmarkEnd w:id="0"/>
    </w:p>
    <w:sectPr w:rsidR="009C6CB3" w:rsidRPr="00E67445" w:rsidSect="009646F6">
      <w:footerReference w:type="default" r:id="rId9"/>
      <w:pgSz w:w="12240" w:h="15840"/>
      <w:pgMar w:top="245" w:right="72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139" w:rsidRDefault="00210139">
      <w:r>
        <w:separator/>
      </w:r>
    </w:p>
  </w:endnote>
  <w:endnote w:type="continuationSeparator" w:id="0">
    <w:p w:rsidR="00210139" w:rsidRDefault="0021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E8" w:rsidRDefault="00210139" w:rsidP="008C11A3">
    <w:pPr>
      <w:pStyle w:val="Footer"/>
      <w:tabs>
        <w:tab w:val="left" w:pos="7680"/>
      </w:tabs>
      <w:ind w:left="-720"/>
      <w:rPr>
        <w:b/>
        <w:sz w:val="20"/>
        <w:szCs w:val="20"/>
      </w:rPr>
    </w:pPr>
    <w:r>
      <w:rPr>
        <w:b/>
        <w:noProof/>
        <w:sz w:val="20"/>
        <w:szCs w:val="20"/>
      </w:rPr>
      <w:pict>
        <v:rect id="_x0000_i1026" alt="" style="width:7in;height:.05pt;mso-width-percent:0;mso-height-percent:0;mso-width-percent:0;mso-height-percent:0" o:hralign="center" o:hrstd="t" o:hr="t" fillcolor="#aca899" stroked="f"/>
      </w:pict>
    </w:r>
  </w:p>
  <w:p w:rsidR="00C045E8" w:rsidRDefault="00C045E8" w:rsidP="00DE7EC4">
    <w:pPr>
      <w:pStyle w:val="Footer"/>
      <w:tabs>
        <w:tab w:val="left" w:pos="7320"/>
      </w:tabs>
      <w:ind w:left="-720"/>
      <w:rPr>
        <w:sz w:val="20"/>
        <w:szCs w:val="20"/>
      </w:rPr>
    </w:pPr>
    <w:r w:rsidRPr="008C11A3">
      <w:rPr>
        <w:b/>
        <w:sz w:val="20"/>
        <w:szCs w:val="20"/>
      </w:rPr>
      <w:t>Principal:</w:t>
    </w:r>
    <w:r>
      <w:rPr>
        <w:sz w:val="20"/>
        <w:szCs w:val="20"/>
      </w:rPr>
      <w:t xml:space="preserve"> </w:t>
    </w:r>
    <w:r w:rsidR="00DE6F2C">
      <w:rPr>
        <w:sz w:val="20"/>
        <w:szCs w:val="20"/>
      </w:rPr>
      <w:t>J. Murray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8C11A3">
      <w:rPr>
        <w:b/>
        <w:sz w:val="20"/>
        <w:szCs w:val="20"/>
      </w:rPr>
      <w:t>Vice-principal</w:t>
    </w:r>
    <w:r w:rsidR="003715B3">
      <w:rPr>
        <w:sz w:val="20"/>
        <w:szCs w:val="20"/>
      </w:rPr>
      <w:t xml:space="preserve">: </w:t>
    </w:r>
    <w:r w:rsidR="00EE6DAD">
      <w:rPr>
        <w:sz w:val="20"/>
        <w:szCs w:val="20"/>
      </w:rPr>
      <w:t>S. Ellis</w:t>
    </w:r>
  </w:p>
  <w:p w:rsidR="00C045E8" w:rsidRPr="004D038B" w:rsidRDefault="00C045E8" w:rsidP="00C2374B">
    <w:pPr>
      <w:pStyle w:val="Footer"/>
      <w:tabs>
        <w:tab w:val="clear" w:pos="4320"/>
        <w:tab w:val="left" w:pos="7800"/>
      </w:tabs>
      <w:ind w:lef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139" w:rsidRDefault="00210139">
      <w:r>
        <w:separator/>
      </w:r>
    </w:p>
  </w:footnote>
  <w:footnote w:type="continuationSeparator" w:id="0">
    <w:p w:rsidR="00210139" w:rsidRDefault="00210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110A"/>
    <w:multiLevelType w:val="hybridMultilevel"/>
    <w:tmpl w:val="B9544F04"/>
    <w:lvl w:ilvl="0" w:tplc="B0509C82">
      <w:start w:val="1"/>
      <w:numFmt w:val="decimal"/>
      <w:lvlText w:val="%1."/>
      <w:lvlJc w:val="left"/>
      <w:pPr>
        <w:tabs>
          <w:tab w:val="num" w:pos="1215"/>
        </w:tabs>
        <w:ind w:left="1215" w:hanging="375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1">
    <w:nsid w:val="0D37387C"/>
    <w:multiLevelType w:val="hybridMultilevel"/>
    <w:tmpl w:val="55BC8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B45E55"/>
    <w:multiLevelType w:val="hybridMultilevel"/>
    <w:tmpl w:val="49328158"/>
    <w:lvl w:ilvl="0" w:tplc="10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B337AE"/>
    <w:multiLevelType w:val="hybridMultilevel"/>
    <w:tmpl w:val="8CAC414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8DF3A53"/>
    <w:multiLevelType w:val="hybridMultilevel"/>
    <w:tmpl w:val="8244D9D4"/>
    <w:lvl w:ilvl="0" w:tplc="10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2AE0A47"/>
    <w:multiLevelType w:val="hybridMultilevel"/>
    <w:tmpl w:val="D108D28E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6">
    <w:nsid w:val="36577536"/>
    <w:multiLevelType w:val="hybridMultilevel"/>
    <w:tmpl w:val="F990B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097F32"/>
    <w:multiLevelType w:val="multilevel"/>
    <w:tmpl w:val="6714D418"/>
    <w:lvl w:ilvl="0">
      <w:start w:val="1"/>
      <w:numFmt w:val="bullet"/>
      <w:lvlText w:val="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8">
    <w:nsid w:val="64E85759"/>
    <w:multiLevelType w:val="hybridMultilevel"/>
    <w:tmpl w:val="6714D418"/>
    <w:lvl w:ilvl="0" w:tplc="B0C4BABE">
      <w:start w:val="1"/>
      <w:numFmt w:val="bullet"/>
      <w:lvlText w:val="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9">
    <w:nsid w:val="70D27B6C"/>
    <w:multiLevelType w:val="hybridMultilevel"/>
    <w:tmpl w:val="1DC09658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6497B"/>
    <w:multiLevelType w:val="hybridMultilevel"/>
    <w:tmpl w:val="5A282594"/>
    <w:lvl w:ilvl="0" w:tplc="10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8691B99"/>
    <w:multiLevelType w:val="hybridMultilevel"/>
    <w:tmpl w:val="CF16326E"/>
    <w:lvl w:ilvl="0" w:tplc="04090001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12">
    <w:nsid w:val="795754C5"/>
    <w:multiLevelType w:val="multilevel"/>
    <w:tmpl w:val="C2A4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922BA3"/>
    <w:multiLevelType w:val="hybridMultilevel"/>
    <w:tmpl w:val="8A9C1276"/>
    <w:lvl w:ilvl="0" w:tplc="10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EE27A71"/>
    <w:multiLevelType w:val="multilevel"/>
    <w:tmpl w:val="D108D28E"/>
    <w:lvl w:ilvl="0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13"/>
  </w:num>
  <w:num w:numId="6">
    <w:abstractNumId w:val="4"/>
  </w:num>
  <w:num w:numId="7">
    <w:abstractNumId w:val="1"/>
  </w:num>
  <w:num w:numId="8">
    <w:abstractNumId w:val="5"/>
  </w:num>
  <w:num w:numId="9">
    <w:abstractNumId w:val="14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63"/>
    <w:rsid w:val="00012C70"/>
    <w:rsid w:val="00024C7D"/>
    <w:rsid w:val="001378FC"/>
    <w:rsid w:val="001666E4"/>
    <w:rsid w:val="001E2E9C"/>
    <w:rsid w:val="00210139"/>
    <w:rsid w:val="00222CE9"/>
    <w:rsid w:val="00231082"/>
    <w:rsid w:val="002528AD"/>
    <w:rsid w:val="00257F73"/>
    <w:rsid w:val="002638BD"/>
    <w:rsid w:val="00281F47"/>
    <w:rsid w:val="002C102F"/>
    <w:rsid w:val="00331103"/>
    <w:rsid w:val="00333199"/>
    <w:rsid w:val="00336904"/>
    <w:rsid w:val="0035558A"/>
    <w:rsid w:val="00371104"/>
    <w:rsid w:val="003715B3"/>
    <w:rsid w:val="00380528"/>
    <w:rsid w:val="00395CF8"/>
    <w:rsid w:val="003B6AC4"/>
    <w:rsid w:val="003F5943"/>
    <w:rsid w:val="0046394D"/>
    <w:rsid w:val="00480F3B"/>
    <w:rsid w:val="00486B18"/>
    <w:rsid w:val="00486D5D"/>
    <w:rsid w:val="004D038B"/>
    <w:rsid w:val="004E4F01"/>
    <w:rsid w:val="00562D83"/>
    <w:rsid w:val="00571F2B"/>
    <w:rsid w:val="005A25FD"/>
    <w:rsid w:val="005D2A0F"/>
    <w:rsid w:val="005D68AF"/>
    <w:rsid w:val="005E66B6"/>
    <w:rsid w:val="00603863"/>
    <w:rsid w:val="0062053C"/>
    <w:rsid w:val="00667E38"/>
    <w:rsid w:val="0067253C"/>
    <w:rsid w:val="00681566"/>
    <w:rsid w:val="00693D49"/>
    <w:rsid w:val="006D6ED9"/>
    <w:rsid w:val="006F7E3B"/>
    <w:rsid w:val="00732E34"/>
    <w:rsid w:val="00740ACE"/>
    <w:rsid w:val="007B44DC"/>
    <w:rsid w:val="007B5580"/>
    <w:rsid w:val="007E7ACD"/>
    <w:rsid w:val="008B2C0D"/>
    <w:rsid w:val="008C11A3"/>
    <w:rsid w:val="008D0641"/>
    <w:rsid w:val="008F6E2D"/>
    <w:rsid w:val="009518A9"/>
    <w:rsid w:val="009646F6"/>
    <w:rsid w:val="009C6CB3"/>
    <w:rsid w:val="00A1755E"/>
    <w:rsid w:val="00A25E09"/>
    <w:rsid w:val="00A435A8"/>
    <w:rsid w:val="00AC1891"/>
    <w:rsid w:val="00AC3643"/>
    <w:rsid w:val="00AD5769"/>
    <w:rsid w:val="00B022DB"/>
    <w:rsid w:val="00B17315"/>
    <w:rsid w:val="00B338D3"/>
    <w:rsid w:val="00B44A70"/>
    <w:rsid w:val="00B52296"/>
    <w:rsid w:val="00B63B17"/>
    <w:rsid w:val="00B77429"/>
    <w:rsid w:val="00B77A04"/>
    <w:rsid w:val="00B81A28"/>
    <w:rsid w:val="00BB76B9"/>
    <w:rsid w:val="00BC419C"/>
    <w:rsid w:val="00BE02EE"/>
    <w:rsid w:val="00C045E8"/>
    <w:rsid w:val="00C2374B"/>
    <w:rsid w:val="00C33433"/>
    <w:rsid w:val="00C602C4"/>
    <w:rsid w:val="00C624A9"/>
    <w:rsid w:val="00C7024C"/>
    <w:rsid w:val="00C80EB9"/>
    <w:rsid w:val="00CA76F6"/>
    <w:rsid w:val="00D014CF"/>
    <w:rsid w:val="00D043C4"/>
    <w:rsid w:val="00D163A9"/>
    <w:rsid w:val="00DB49BB"/>
    <w:rsid w:val="00DE6E16"/>
    <w:rsid w:val="00DE6F2C"/>
    <w:rsid w:val="00DE7EC4"/>
    <w:rsid w:val="00DF0264"/>
    <w:rsid w:val="00E052E5"/>
    <w:rsid w:val="00E67445"/>
    <w:rsid w:val="00E7363F"/>
    <w:rsid w:val="00EA49E1"/>
    <w:rsid w:val="00EA6256"/>
    <w:rsid w:val="00EB0E13"/>
    <w:rsid w:val="00ED20B0"/>
    <w:rsid w:val="00ED3637"/>
    <w:rsid w:val="00EE6DAD"/>
    <w:rsid w:val="00F25AC3"/>
    <w:rsid w:val="00F509EE"/>
    <w:rsid w:val="00FC5B05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874B07C-D6B7-4C95-A5F4-1689A026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904"/>
    <w:rPr>
      <w:rFonts w:ascii="Comic Sans MS" w:hAnsi="Comic Sans MS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4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1A7"/>
    <w:rPr>
      <w:rFonts w:ascii="Comic Sans MS" w:hAnsi="Comic Sans MS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rsid w:val="004E4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1A7"/>
    <w:rPr>
      <w:rFonts w:ascii="Comic Sans MS" w:hAnsi="Comic Sans MS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rsid w:val="004D0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1A7"/>
    <w:rPr>
      <w:sz w:val="0"/>
      <w:szCs w:val="0"/>
      <w:lang w:val="en-CA" w:eastAsia="en-CA"/>
    </w:rPr>
  </w:style>
  <w:style w:type="table" w:styleId="TableElegant">
    <w:name w:val="Table Elegant"/>
    <w:basedOn w:val="TableNormal"/>
    <w:uiPriority w:val="99"/>
    <w:rsid w:val="0023108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35558A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D0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SD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ESDH Letterhead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Shore District High School</vt:lpstr>
    </vt:vector>
  </TitlesOfParts>
  <Company>Eastern Shore District High School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Shore District High School</dc:title>
  <dc:creator>HRSB</dc:creator>
  <cp:lastModifiedBy>User</cp:lastModifiedBy>
  <cp:revision>2</cp:revision>
  <cp:lastPrinted>2019-05-07T13:19:00Z</cp:lastPrinted>
  <dcterms:created xsi:type="dcterms:W3CDTF">2019-06-26T14:22:00Z</dcterms:created>
  <dcterms:modified xsi:type="dcterms:W3CDTF">2019-06-26T14:22:00Z</dcterms:modified>
</cp:coreProperties>
</file>